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22" w:rsidRDefault="003E5B22">
      <w:pPr>
        <w:pStyle w:val="Parasts"/>
        <w:jc w:val="right"/>
        <w:rPr>
          <w:i/>
          <w:iCs/>
          <w:szCs w:val="22"/>
        </w:rPr>
      </w:pPr>
      <w:bookmarkStart w:id="0" w:name="_GoBack"/>
      <w:bookmarkEnd w:id="0"/>
    </w:p>
    <w:p w:rsidR="003E5B22" w:rsidRDefault="0036195C">
      <w:pPr>
        <w:pStyle w:val="Parasts"/>
        <w:jc w:val="center"/>
      </w:pPr>
      <w:r>
        <w:rPr>
          <w:rStyle w:val="Noklusjumarindkopasfonts"/>
          <w:sz w:val="24"/>
          <w:szCs w:val="24"/>
        </w:rPr>
        <w:t>Aizkraukles novada vidusskolas direktoram</w:t>
      </w:r>
    </w:p>
    <w:p w:rsidR="003E5B22" w:rsidRDefault="003E5B22">
      <w:pPr>
        <w:pStyle w:val="Parasts"/>
        <w:jc w:val="center"/>
        <w:rPr>
          <w:sz w:val="16"/>
          <w:szCs w:val="16"/>
        </w:rPr>
      </w:pPr>
    </w:p>
    <w:tbl>
      <w:tblPr>
        <w:tblW w:w="8045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</w:tblGrid>
      <w:tr w:rsidR="003E5B2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right"/>
              <w:rPr>
                <w:szCs w:val="22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right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(vecāka/cita likumiskā pārstāvja vārds, uzvārds)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right"/>
              <w:rPr>
                <w:szCs w:val="22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right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(dzīvesvietas adrese)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right"/>
              <w:rPr>
                <w:szCs w:val="22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right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(kontaktinformācija saziņai ar izglītības iestādi</w:t>
            </w:r>
            <w:r>
              <w:rPr>
                <w:rStyle w:val="Noklusjumarindkopasfonts"/>
                <w:b/>
                <w:i/>
                <w:szCs w:val="22"/>
                <w:vertAlign w:val="superscript"/>
              </w:rPr>
              <w:t xml:space="preserve">: </w:t>
            </w:r>
            <w:r>
              <w:rPr>
                <w:rStyle w:val="Noklusjumarindkopasfonts"/>
                <w:b/>
                <w:i/>
                <w:color w:val="000000"/>
                <w:szCs w:val="22"/>
                <w:vertAlign w:val="superscript"/>
              </w:rPr>
              <w:t xml:space="preserve">tālruņa </w:t>
            </w:r>
            <w:r>
              <w:rPr>
                <w:rStyle w:val="Noklusjumarindkopasfonts"/>
                <w:b/>
                <w:i/>
                <w:color w:val="000000"/>
                <w:szCs w:val="22"/>
                <w:vertAlign w:val="superscript"/>
              </w:rPr>
              <w:t>nr. un e-pasts,</w:t>
            </w:r>
            <w:r>
              <w:rPr>
                <w:rStyle w:val="Noklusjumarindkopasfonts"/>
                <w:i/>
                <w:color w:val="000000"/>
                <w:szCs w:val="22"/>
                <w:vertAlign w:val="superscript"/>
              </w:rPr>
              <w:t xml:space="preserve"> vai tml.)</w:t>
            </w:r>
          </w:p>
        </w:tc>
      </w:tr>
    </w:tbl>
    <w:p w:rsidR="003E5B22" w:rsidRDefault="0036195C">
      <w:pPr>
        <w:pStyle w:val="Parast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IESNIEGUMS</w:t>
      </w:r>
    </w:p>
    <w:p w:rsidR="003E5B22" w:rsidRDefault="0036195C">
      <w:pPr>
        <w:pStyle w:val="Parasts"/>
        <w:jc w:val="center"/>
        <w:rPr>
          <w:b/>
          <w:szCs w:val="22"/>
        </w:rPr>
      </w:pPr>
      <w:r>
        <w:rPr>
          <w:b/>
          <w:szCs w:val="22"/>
        </w:rPr>
        <w:t>par skolēna uzņemšanu 1.klasē</w:t>
      </w:r>
    </w:p>
    <w:p w:rsidR="003E5B22" w:rsidRDefault="003E5B22">
      <w:pPr>
        <w:pStyle w:val="Parasts"/>
        <w:jc w:val="center"/>
      </w:pPr>
    </w:p>
    <w:tbl>
      <w:tblPr>
        <w:tblW w:w="9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"/>
        <w:gridCol w:w="889"/>
        <w:gridCol w:w="492"/>
        <w:gridCol w:w="5374"/>
      </w:tblGrid>
      <w:tr w:rsidR="003E5B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24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Lūdzu uzņemt manu meitu/dēlu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2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(vajadzīgo pasvītrot)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(vārds, uzvārds)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24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2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(dzimšanas datums)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(personas kods)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Deklarētā dzīvesvietas adrese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675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rPr>
                <w:szCs w:val="22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67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 xml:space="preserve">(skolēna deklarētā dzīvesvietas </w:t>
            </w:r>
            <w:r>
              <w:rPr>
                <w:rStyle w:val="Noklusjumarindkopasfonts"/>
                <w:i/>
                <w:szCs w:val="22"/>
                <w:vertAlign w:val="superscript"/>
              </w:rPr>
              <w:t>adrese)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Faktiskā dzīvesvietas adrese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675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rPr>
                <w:szCs w:val="22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675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(skolēna faktiskā dzīvesvietas adrese, ja nesakrīt ar deklarēto)</w:t>
            </w:r>
          </w:p>
        </w:tc>
      </w:tr>
    </w:tbl>
    <w:p w:rsidR="003E5B22" w:rsidRDefault="0036195C">
      <w:pPr>
        <w:pStyle w:val="Parasts"/>
        <w:jc w:val="both"/>
        <w:rPr>
          <w:b/>
          <w:szCs w:val="22"/>
        </w:rPr>
      </w:pPr>
      <w:r>
        <w:rPr>
          <w:b/>
          <w:szCs w:val="22"/>
        </w:rPr>
        <w:t xml:space="preserve">1. klasē 2023. /2024.mācību gadā ar 2023.gada 1.septembri </w:t>
      </w:r>
    </w:p>
    <w:p w:rsidR="003E5B22" w:rsidRDefault="0036195C">
      <w:pPr>
        <w:pStyle w:val="Parasts"/>
        <w:jc w:val="both"/>
        <w:rPr>
          <w:i/>
          <w:szCs w:val="22"/>
        </w:rPr>
      </w:pPr>
      <w:r>
        <w:rPr>
          <w:i/>
          <w:szCs w:val="22"/>
        </w:rPr>
        <w:t>(ievilkt krustiņu)</w:t>
      </w:r>
    </w:p>
    <w:p w:rsidR="003E5B22" w:rsidRDefault="003E5B22">
      <w:pPr>
        <w:pStyle w:val="Parasts"/>
        <w:jc w:val="both"/>
        <w:rPr>
          <w:b/>
          <w:i/>
          <w:szCs w:val="22"/>
        </w:rPr>
      </w:pPr>
    </w:p>
    <w:tbl>
      <w:tblPr>
        <w:tblW w:w="885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7921"/>
      </w:tblGrid>
      <w:tr w:rsidR="003E5B2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*pamatizglītības programmā, programmas kods 21011111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*speciālās </w:t>
            </w:r>
            <w:r>
              <w:rPr>
                <w:sz w:val="24"/>
                <w:szCs w:val="24"/>
              </w:rPr>
              <w:t xml:space="preserve">pamatizglītības programmā izglītojamajiem ar mācīšanās traucējumiem, programmas kods 21015611 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*speciālās pamatizglītības programmā izglītojamajiem ar garīgās attīstības traucējumiem, programmas kods 21015811 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</w:pPr>
            <w:r>
              <w:t>* speciālās pamatizglītības programmā izgl</w:t>
            </w:r>
            <w:r>
              <w:t>ītojamajiem ar smagiem garīgās attīstības traucējumiem vai vairākiem smagiem attīstības traucējumiem, programmas kods 21015911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Atzīmēt atbilstošo:</w:t>
            </w:r>
          </w:p>
          <w:p w:rsidR="003E5B22" w:rsidRDefault="0036195C">
            <w:pPr>
              <w:pStyle w:val="Parasts"/>
              <w:spacing w:line="249" w:lineRule="auto"/>
              <w:jc w:val="both"/>
            </w:pPr>
            <w:r>
              <w:rPr>
                <w:rStyle w:val="Noklusjumarindkopasfonts"/>
                <w:sz w:val="24"/>
                <w:szCs w:val="24"/>
              </w:rPr>
              <w:t xml:space="preserve"> bārenis un bez vecāku gādības palikušais bērns Ministru kabineta 2022. gada 11. </w:t>
            </w:r>
            <w:r>
              <w:rPr>
                <w:rStyle w:val="Noklusjumarindkopasfonts"/>
                <w:sz w:val="24"/>
                <w:szCs w:val="24"/>
              </w:rPr>
              <w:t>janvāra noteikumu Nr.11 "</w:t>
            </w:r>
            <w:hyperlink r:id="rId7" w:history="1">
              <w:r>
                <w:rPr>
                  <w:rStyle w:val="Hipersaite"/>
                  <w:color w:val="auto"/>
                  <w:sz w:val="24"/>
                  <w:szCs w:val="24"/>
                  <w:u w:val="none"/>
                </w:rPr>
                <w:t>Kārtība, kādā izglītojamie tiek uzņemti vispārējās i</w:t>
              </w:r>
              <w:r>
                <w:rPr>
                  <w:rStyle w:val="Hipersaite"/>
                  <w:color w:val="auto"/>
                  <w:sz w:val="24"/>
                  <w:szCs w:val="24"/>
                  <w:u w:val="none"/>
                </w:rPr>
                <w:t>zglītības programmās un atskaitīti no tām, kā arī obligātās prasības izglītojamo pārcelšanai nākamajā klasē</w:t>
              </w:r>
            </w:hyperlink>
            <w:r>
              <w:rPr>
                <w:rStyle w:val="Noklusjumarindkopasfonts"/>
                <w:sz w:val="24"/>
                <w:szCs w:val="24"/>
              </w:rPr>
              <w:t>" </w:t>
            </w:r>
            <w:hyperlink r:id="rId8" w:history="1">
              <w:r>
                <w:rPr>
                  <w:rStyle w:val="Hipersaite"/>
                  <w:color w:val="auto"/>
                  <w:sz w:val="24"/>
                  <w:szCs w:val="24"/>
                  <w:u w:val="none"/>
                </w:rPr>
                <w:t>9. punkta</w:t>
              </w:r>
            </w:hyperlink>
            <w:r>
              <w:rPr>
                <w:rStyle w:val="Noklusjumarindkopasfonts"/>
                <w:sz w:val="24"/>
                <w:szCs w:val="24"/>
              </w:rPr>
              <w:t> noteiktajā kārtībā;</w:t>
            </w:r>
          </w:p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bērna deklarētā dzīvesvieta ir Aizkraukle novada administratīvās teritorijas attiecīgais pagasts/ciems vai pilsēta, kurā darbojas Izglītības iestāde un kuram Izglītības iestādē mācās brāļi v</w:t>
            </w:r>
            <w:r>
              <w:rPr>
                <w:sz w:val="24"/>
                <w:szCs w:val="24"/>
              </w:rPr>
              <w:t>ai māsas;</w:t>
            </w:r>
          </w:p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deklarētā dzīvesvieta ir Aizkraukles novada administratīvās teritorijas attiecīgais pagasts/ciems vai pilsēta, kurā darbojas Izglītības iestāde;</w:t>
            </w:r>
          </w:p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deklarētā dzīvesvieta ir Aizkraukles novada administratīvā, un tā ir bērna dzīvesvietai i</w:t>
            </w:r>
            <w:r>
              <w:rPr>
                <w:sz w:val="24"/>
                <w:szCs w:val="24"/>
              </w:rPr>
              <w:t>r tuvākā Izglītības iestāde;</w:t>
            </w:r>
          </w:p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bērns, kuram deklarētā dzīvesvieta ir Aizkraukles novada administratīvā teritorija;</w:t>
            </w:r>
          </w:p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bērns, kura dzīvesvieta ir deklarēta citas pašvaldības administratīvajā teritorijā un kuram Izglītības iestādē mācās brāļi vai māsas;</w:t>
            </w:r>
          </w:p>
          <w:p w:rsidR="003E5B22" w:rsidRDefault="0036195C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bērns, ku</w:t>
            </w:r>
            <w:r>
              <w:rPr>
                <w:sz w:val="24"/>
                <w:szCs w:val="24"/>
              </w:rPr>
              <w:t>ra dzīvesvieta deklarēta citas pašvaldības administratīvajā teritorijā.</w:t>
            </w:r>
          </w:p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rPr>
                <w:szCs w:val="22"/>
              </w:rPr>
            </w:pPr>
            <w:r>
              <w:rPr>
                <w:szCs w:val="22"/>
              </w:rPr>
              <w:t>*Esmu izmantojis/-usi tiesības iepazīties ar Aizkraukles novada vidusskolas</w:t>
            </w:r>
          </w:p>
          <w:p w:rsidR="003E5B22" w:rsidRDefault="0036195C">
            <w:pPr>
              <w:pStyle w:val="Parasts"/>
              <w:spacing w:line="249" w:lineRule="auto"/>
            </w:pPr>
            <w:r>
              <w:rPr>
                <w:rStyle w:val="Noklusjumarindkopasfonts"/>
                <w:szCs w:val="22"/>
              </w:rPr>
              <w:t xml:space="preserve"> reģistrācijas apliecību, izglītības programmas mācību priekšmetu un stundu plānu, skolas nolikumu, </w:t>
            </w:r>
            <w:r>
              <w:rPr>
                <w:rStyle w:val="Noklusjumarindkopasfonts"/>
                <w:szCs w:val="22"/>
              </w:rPr>
              <w:t>iekšējās kārtības noteikumiem, un ar Aizkraukles novada domes 2022.gada 15.decembra saistošajiem noteikumu Nr.2022/39 “Par kārtību bērnu reģistrācijai un uzņemšanai 1. klasē Aizkraukles novada vispārējās izglītības iestādēs” saturu.</w:t>
            </w:r>
          </w:p>
        </w:tc>
      </w:tr>
      <w:tr w:rsidR="003E5B22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rPr>
                <w:szCs w:val="22"/>
                <w:vertAlign w:val="superscript"/>
              </w:rPr>
            </w:pPr>
          </w:p>
        </w:tc>
      </w:tr>
    </w:tbl>
    <w:p w:rsidR="003E5B22" w:rsidRDefault="0036195C">
      <w:pPr>
        <w:pStyle w:val="Parasts"/>
        <w:jc w:val="both"/>
        <w:rPr>
          <w:bCs/>
          <w:szCs w:val="22"/>
          <w:lang w:eastAsia="lv-LV"/>
        </w:rPr>
      </w:pPr>
      <w:r>
        <w:rPr>
          <w:bCs/>
          <w:szCs w:val="22"/>
          <w:lang w:eastAsia="lv-LV"/>
        </w:rPr>
        <w:t xml:space="preserve">Informāciju par </w:t>
      </w:r>
      <w:r>
        <w:rPr>
          <w:bCs/>
          <w:szCs w:val="22"/>
          <w:lang w:eastAsia="lv-LV"/>
        </w:rPr>
        <w:t>bērna uzņemšanu izglītības iestādē vēlos saņemt uz iesniegumā norādīto:</w:t>
      </w:r>
    </w:p>
    <w:p w:rsidR="003E5B22" w:rsidRDefault="0036195C">
      <w:pPr>
        <w:pStyle w:val="Parasts"/>
        <w:jc w:val="both"/>
      </w:pPr>
      <w:r>
        <w:rPr>
          <w:rStyle w:val="Noklusjumarindkopasfonts"/>
          <w:noProof/>
          <w:szCs w:val="22"/>
          <w:lang w:val="en-US"/>
        </w:rPr>
        <w:drawing>
          <wp:inline distT="0" distB="0" distL="0" distR="0">
            <wp:extent cx="123828" cy="123828"/>
            <wp:effectExtent l="0" t="0" r="9522" b="9522"/>
            <wp:docPr id="1" name="Attēl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  <w:lang w:eastAsia="lv-LV"/>
        </w:rPr>
        <w:t> Deklarēto adresi;</w:t>
      </w:r>
    </w:p>
    <w:p w:rsidR="003E5B22" w:rsidRDefault="0036195C">
      <w:pPr>
        <w:pStyle w:val="Parasts"/>
        <w:jc w:val="both"/>
      </w:pPr>
      <w:r>
        <w:rPr>
          <w:rStyle w:val="Noklusjumarindkopasfonts"/>
          <w:noProof/>
          <w:szCs w:val="22"/>
          <w:lang w:val="en-US"/>
        </w:rPr>
        <w:drawing>
          <wp:inline distT="0" distB="0" distL="0" distR="0">
            <wp:extent cx="123828" cy="123828"/>
            <wp:effectExtent l="0" t="0" r="9522" b="9522"/>
            <wp:docPr id="2" name="Attēl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  <w:lang w:eastAsia="lv-LV"/>
        </w:rPr>
        <w:t> Faktisko adresi;</w:t>
      </w:r>
    </w:p>
    <w:p w:rsidR="003E5B22" w:rsidRDefault="0036195C">
      <w:pPr>
        <w:pStyle w:val="Parasts"/>
        <w:jc w:val="both"/>
      </w:pPr>
      <w:r>
        <w:rPr>
          <w:rStyle w:val="Noklusjumarindkopasfonts"/>
          <w:noProof/>
          <w:szCs w:val="22"/>
          <w:lang w:val="en-US"/>
        </w:rPr>
        <w:drawing>
          <wp:inline distT="0" distB="0" distL="0" distR="0">
            <wp:extent cx="123828" cy="123828"/>
            <wp:effectExtent l="0" t="0" r="9522" b="9522"/>
            <wp:docPr id="3" name="Attēl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  <w:lang w:eastAsia="lv-LV"/>
        </w:rPr>
        <w:t> Elektronisko pasta adresi.</w:t>
      </w:r>
    </w:p>
    <w:p w:rsidR="003E5B22" w:rsidRDefault="003E5B22">
      <w:pPr>
        <w:pStyle w:val="Parasts"/>
        <w:jc w:val="both"/>
        <w:rPr>
          <w:b/>
          <w:sz w:val="18"/>
          <w:szCs w:val="18"/>
          <w:lang w:eastAsia="lv-LV"/>
        </w:rPr>
      </w:pPr>
    </w:p>
    <w:p w:rsidR="003E5B22" w:rsidRDefault="0036195C">
      <w:pPr>
        <w:pStyle w:val="Parasts"/>
        <w:jc w:val="both"/>
        <w:rPr>
          <w:bCs/>
          <w:szCs w:val="22"/>
          <w:lang w:eastAsia="lv-LV"/>
        </w:rPr>
      </w:pPr>
      <w:r>
        <w:rPr>
          <w:bCs/>
          <w:szCs w:val="22"/>
          <w:lang w:eastAsia="lv-LV"/>
        </w:rPr>
        <w:t>Izglītības iestādes pasākumu laikā skolēns var tikt fotografēts vai filmēts, foto materiāls var tikt izmantots Izgl</w:t>
      </w:r>
      <w:r>
        <w:rPr>
          <w:bCs/>
          <w:szCs w:val="22"/>
          <w:lang w:eastAsia="lv-LV"/>
        </w:rPr>
        <w:t>ītības iestādes informatīvajos materiālos un sociālajos tīklos.</w:t>
      </w:r>
    </w:p>
    <w:p w:rsidR="003E5B22" w:rsidRDefault="0036195C">
      <w:pPr>
        <w:pStyle w:val="Parasts"/>
        <w:jc w:val="both"/>
      </w:pPr>
      <w:r>
        <w:rPr>
          <w:rStyle w:val="Noklusjumarindkopasfonts"/>
          <w:noProof/>
          <w:szCs w:val="22"/>
          <w:lang w:val="en-US"/>
        </w:rPr>
        <w:drawing>
          <wp:inline distT="0" distB="0" distL="0" distR="0">
            <wp:extent cx="123828" cy="123828"/>
            <wp:effectExtent l="0" t="0" r="9522" b="9522"/>
            <wp:docPr id="4" name="Attē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  <w:lang w:eastAsia="lv-LV"/>
        </w:rPr>
        <w:t> Piekrītu</w:t>
      </w:r>
    </w:p>
    <w:p w:rsidR="003E5B22" w:rsidRDefault="0036195C">
      <w:pPr>
        <w:pStyle w:val="Parasts"/>
        <w:jc w:val="both"/>
      </w:pPr>
      <w:r>
        <w:rPr>
          <w:rStyle w:val="Noklusjumarindkopasfonts"/>
          <w:noProof/>
          <w:szCs w:val="22"/>
          <w:lang w:val="en-US"/>
        </w:rPr>
        <w:drawing>
          <wp:inline distT="0" distB="0" distL="0" distR="0">
            <wp:extent cx="123828" cy="123828"/>
            <wp:effectExtent l="0" t="0" r="9522" b="9522"/>
            <wp:docPr id="5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  <w:lang w:eastAsia="lv-LV"/>
        </w:rPr>
        <w:t> Nepiekrītu</w:t>
      </w:r>
    </w:p>
    <w:p w:rsidR="003E5B22" w:rsidRDefault="003E5B22">
      <w:pPr>
        <w:pStyle w:val="Parasts"/>
        <w:jc w:val="both"/>
        <w:rPr>
          <w:b/>
          <w:szCs w:val="22"/>
          <w:lang w:eastAsia="lv-LV"/>
        </w:rPr>
      </w:pPr>
    </w:p>
    <w:p w:rsidR="003E5B22" w:rsidRDefault="0036195C">
      <w:pPr>
        <w:pStyle w:val="Parasts"/>
        <w:jc w:val="both"/>
        <w:rPr>
          <w:bCs/>
          <w:szCs w:val="22"/>
          <w:lang w:eastAsia="lv-LV"/>
        </w:rPr>
      </w:pPr>
      <w:r>
        <w:rPr>
          <w:bCs/>
          <w:szCs w:val="22"/>
          <w:lang w:eastAsia="lv-LV"/>
        </w:rPr>
        <w:t>Iesniegtie dati tiks reģistrēti apstrādei Valsts izglītības informācijas sistēmā (VIIS), lai nodrošinātu valsts, pašvaldību un izglītības iestāžu funkciju īstenošanu i</w:t>
      </w:r>
      <w:r>
        <w:rPr>
          <w:bCs/>
          <w:szCs w:val="22"/>
          <w:lang w:eastAsia="lv-LV"/>
        </w:rPr>
        <w:t>zglītības jomā.</w:t>
      </w:r>
    </w:p>
    <w:p w:rsidR="003E5B22" w:rsidRDefault="003E5B22">
      <w:pPr>
        <w:pStyle w:val="Parasts"/>
        <w:jc w:val="both"/>
        <w:rPr>
          <w:bCs/>
          <w:szCs w:val="22"/>
          <w:lang w:eastAsia="lv-LV"/>
        </w:rPr>
      </w:pPr>
    </w:p>
    <w:p w:rsidR="003E5B22" w:rsidRDefault="0036195C">
      <w:pPr>
        <w:pStyle w:val="Parasts"/>
        <w:jc w:val="both"/>
        <w:rPr>
          <w:bCs/>
          <w:szCs w:val="22"/>
          <w:lang w:eastAsia="lv-LV"/>
        </w:rPr>
      </w:pPr>
      <w:r>
        <w:rPr>
          <w:bCs/>
          <w:szCs w:val="22"/>
          <w:lang w:eastAsia="lv-LV"/>
        </w:rPr>
        <w:t>Iesniegumam pievienotie dokumenti, ja tādi ir:</w:t>
      </w:r>
    </w:p>
    <w:p w:rsidR="003E5B22" w:rsidRDefault="0036195C">
      <w:pPr>
        <w:pStyle w:val="Parasts"/>
        <w:jc w:val="both"/>
        <w:rPr>
          <w:bCs/>
          <w:szCs w:val="22"/>
          <w:lang w:eastAsia="lv-LV"/>
        </w:rPr>
      </w:pPr>
      <w:r>
        <w:rPr>
          <w:bCs/>
          <w:szCs w:val="22"/>
          <w:lang w:eastAsia="lv-LV"/>
        </w:rPr>
        <w:t>________________________________________________________________________________________________________________________________________________________________</w:t>
      </w:r>
    </w:p>
    <w:p w:rsidR="003E5B22" w:rsidRDefault="003E5B22">
      <w:pPr>
        <w:pStyle w:val="Parasts"/>
        <w:jc w:val="both"/>
        <w:rPr>
          <w:bCs/>
          <w:szCs w:val="22"/>
          <w:lang w:eastAsia="lv-LV"/>
        </w:rPr>
      </w:pPr>
    </w:p>
    <w:p w:rsidR="003E5B22" w:rsidRDefault="003E5B22">
      <w:pPr>
        <w:pStyle w:val="Parasts"/>
        <w:jc w:val="both"/>
        <w:rPr>
          <w:bCs/>
          <w:szCs w:val="22"/>
          <w:lang w:eastAsia="lv-LV"/>
        </w:rPr>
      </w:pPr>
    </w:p>
    <w:p w:rsidR="003E5B22" w:rsidRDefault="003E5B22">
      <w:pPr>
        <w:pStyle w:val="Parasts"/>
        <w:jc w:val="both"/>
        <w:rPr>
          <w:bCs/>
          <w:szCs w:val="22"/>
          <w:lang w:eastAsia="lv-LV"/>
        </w:rPr>
      </w:pPr>
    </w:p>
    <w:p w:rsidR="003E5B22" w:rsidRDefault="003E5B22">
      <w:pPr>
        <w:pStyle w:val="Parasts"/>
        <w:jc w:val="both"/>
        <w:rPr>
          <w:b/>
          <w:sz w:val="18"/>
          <w:szCs w:val="18"/>
          <w:lang w:eastAsia="lv-LV"/>
        </w:rPr>
      </w:pPr>
    </w:p>
    <w:p w:rsidR="003E5B22" w:rsidRDefault="0036195C">
      <w:pPr>
        <w:pStyle w:val="Parasts"/>
        <w:jc w:val="both"/>
        <w:rPr>
          <w:b/>
          <w:sz w:val="18"/>
          <w:szCs w:val="18"/>
          <w:lang w:eastAsia="lv-LV"/>
        </w:rPr>
      </w:pPr>
      <w:r>
        <w:rPr>
          <w:b/>
          <w:sz w:val="18"/>
          <w:szCs w:val="18"/>
          <w:lang w:eastAsia="lv-LV"/>
        </w:rPr>
        <w:t>Informācijai/Privātuma atru</w:t>
      </w:r>
      <w:r>
        <w:rPr>
          <w:b/>
          <w:sz w:val="18"/>
          <w:szCs w:val="18"/>
          <w:lang w:eastAsia="lv-LV"/>
        </w:rPr>
        <w:t>na:</w:t>
      </w:r>
    </w:p>
    <w:p w:rsidR="003E5B22" w:rsidRDefault="0036195C">
      <w:pPr>
        <w:pStyle w:val="Parasts"/>
        <w:ind w:firstLine="720"/>
        <w:jc w:val="both"/>
      </w:pPr>
      <w:r>
        <w:rPr>
          <w:rStyle w:val="Noklusjumarindkopasfonts"/>
          <w:sz w:val="18"/>
          <w:szCs w:val="18"/>
          <w:lang w:eastAsia="lv-LV"/>
        </w:rPr>
        <w:t xml:space="preserve">Pārzinis - Aizkraukles novada pašvaldība, adrese: Lāčplēša iela 1, Aizkraukle, Aizkraukles novads, LV-5101, tālrunis: 65133925, e-pasta adrese: </w:t>
      </w:r>
      <w:hyperlink r:id="rId10" w:history="1">
        <w:r>
          <w:rPr>
            <w:rStyle w:val="Hipersaite"/>
            <w:color w:val="auto"/>
            <w:sz w:val="18"/>
            <w:szCs w:val="18"/>
            <w:u w:val="none"/>
            <w:lang w:eastAsia="lv-LV"/>
          </w:rPr>
          <w:t>dome@aizkraukle.lv</w:t>
        </w:r>
      </w:hyperlink>
      <w:r>
        <w:rPr>
          <w:rStyle w:val="Noklusjumarindkopasfonts"/>
          <w:sz w:val="18"/>
          <w:szCs w:val="18"/>
          <w:lang w:eastAsia="lv-LV"/>
        </w:rPr>
        <w:t xml:space="preserve">. </w:t>
      </w:r>
    </w:p>
    <w:p w:rsidR="003E5B22" w:rsidRDefault="0036195C">
      <w:pPr>
        <w:pStyle w:val="Parasts"/>
        <w:ind w:firstLine="720"/>
        <w:jc w:val="both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>Jūsu iesniegumā norādītie personas dati tiks</w:t>
      </w:r>
      <w:r>
        <w:rPr>
          <w:sz w:val="18"/>
          <w:szCs w:val="18"/>
          <w:lang w:eastAsia="lv-LV"/>
        </w:rPr>
        <w:t xml:space="preserve"> reģistrēti apstrādei Valsts izglītības informācijas sistēmā (VIIS). Informācijas apstrādes mērķis ir pašvaldības un izglītības funkciju veikšana.</w:t>
      </w:r>
    </w:p>
    <w:p w:rsidR="003E5B22" w:rsidRDefault="0036195C">
      <w:pPr>
        <w:pStyle w:val="Parasts"/>
        <w:ind w:firstLine="720"/>
        <w:jc w:val="both"/>
      </w:pPr>
      <w:r>
        <w:rPr>
          <w:rStyle w:val="Noklusjumarindkopasfonts"/>
          <w:sz w:val="18"/>
          <w:szCs w:val="18"/>
          <w:lang w:eastAsia="lv-LV"/>
        </w:rPr>
        <w:t xml:space="preserve">Tiesiskais pamats – pārziņa iestādes juridiskie </w:t>
      </w:r>
      <w:r>
        <w:rPr>
          <w:rStyle w:val="Noklusjumarindkopasfonts"/>
          <w:color w:val="000000"/>
          <w:sz w:val="18"/>
          <w:szCs w:val="18"/>
          <w:lang w:eastAsia="lv-LV"/>
        </w:rPr>
        <w:t>pienākumi (Vispārīgā datu aizsardzības regulas 6. panta 1. pu</w:t>
      </w:r>
      <w:r>
        <w:rPr>
          <w:rStyle w:val="Noklusjumarindkopasfonts"/>
          <w:color w:val="000000"/>
          <w:sz w:val="18"/>
          <w:szCs w:val="18"/>
          <w:lang w:eastAsia="lv-LV"/>
        </w:rPr>
        <w:t>nkta c) apakšpunkts), 10.06.1999. Vispārējās izglītības likums, 11.01.2022. Ministru kabineta noteikumi Nr.11 “</w:t>
      </w:r>
      <w:r>
        <w:rPr>
          <w:rStyle w:val="Noklusjumarindkopasfonts"/>
          <w:sz w:val="18"/>
          <w:szCs w:val="18"/>
          <w:lang w:eastAsia="lv-LV"/>
        </w:rPr>
        <w:t xml:space="preserve">Kārtība, kādā izglītojamie tiek uzņemti vispārējās izglītības programmās un atskaitīti no tām, kā arī obligātās prasības izglītojamo pārcelšanai </w:t>
      </w:r>
      <w:r>
        <w:rPr>
          <w:rStyle w:val="Noklusjumarindkopasfonts"/>
          <w:sz w:val="18"/>
          <w:szCs w:val="18"/>
          <w:lang w:eastAsia="lv-LV"/>
        </w:rPr>
        <w:t xml:space="preserve">nākamajā klasē”, Ministru kabineta 25.06.2019. noteikumiem Nr. 276 “Valsts izglītības informācijas sistēmas noteikumi”, 10.08.2021. </w:t>
      </w:r>
      <w:r>
        <w:rPr>
          <w:rStyle w:val="Noklusjumarindkopasfonts"/>
          <w:color w:val="000000"/>
          <w:sz w:val="18"/>
          <w:szCs w:val="18"/>
          <w:lang w:eastAsia="lv-LV"/>
        </w:rPr>
        <w:t>Ministru kabineta noteikumi Nr. 528 “Vispārējās izglītības iestāžu un profesionālās izglītības iestāžu pedagoģiskā procesa u</w:t>
      </w:r>
      <w:r>
        <w:rPr>
          <w:rStyle w:val="Noklusjumarindkopasfonts"/>
          <w:color w:val="000000"/>
          <w:sz w:val="18"/>
          <w:szCs w:val="18"/>
          <w:lang w:eastAsia="lv-LV"/>
        </w:rPr>
        <w:t>n eksaminācijas centru profesionālās kvalifikācijas ieguves organizēšanai obligāti nepieciešamā dokumentācija”.</w:t>
      </w:r>
    </w:p>
    <w:p w:rsidR="003E5B22" w:rsidRDefault="0036195C">
      <w:pPr>
        <w:pStyle w:val="Parasts"/>
        <w:ind w:firstLine="720"/>
        <w:jc w:val="both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>Personas dati tiks glabāti saskaņā ar Arhīvu likumu un lietu nomenklatūrā noteiktajiem dokumentu glabāšanas termiņiem: 5 gadi pēc izglītība iest</w:t>
      </w:r>
      <w:r>
        <w:rPr>
          <w:sz w:val="18"/>
          <w:szCs w:val="18"/>
          <w:lang w:eastAsia="lv-LV"/>
        </w:rPr>
        <w:t>ādes beigšanas.</w:t>
      </w:r>
    </w:p>
    <w:p w:rsidR="003E5B22" w:rsidRDefault="0036195C">
      <w:pPr>
        <w:pStyle w:val="Parasts"/>
        <w:ind w:firstLine="720"/>
        <w:jc w:val="both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 xml:space="preserve">Informējam, ka Jums kā datu subjektam ir tiesības: </w:t>
      </w:r>
    </w:p>
    <w:p w:rsidR="003E5B22" w:rsidRDefault="0036195C">
      <w:pPr>
        <w:pStyle w:val="Parasts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*pieprasīt Pārziņa iestādei piekļūt Jūsu kā datu subjekta apstrādātajiem personas datiem, lūgt neprecīzo personas datu labošanu (iesniedzot pamatojumu Jūsu lūgumam), kā arī citas tiesības </w:t>
      </w:r>
      <w:r>
        <w:rPr>
          <w:sz w:val="18"/>
          <w:szCs w:val="18"/>
        </w:rPr>
        <w:t>atbilstoši Vispārīgā datu aizsardzības regulas 15. - 22. panta nosacījumiem</w:t>
      </w:r>
    </w:p>
    <w:p w:rsidR="003E5B22" w:rsidRDefault="0036195C">
      <w:pPr>
        <w:pStyle w:val="Parasts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*Iesniegt sūdzību par nelikumīgu Jūsu personas datu apstrādi  uzraudzības iestādē (Datu valsts inspekcijā).</w:t>
      </w:r>
    </w:p>
    <w:p w:rsidR="003E5B22" w:rsidRDefault="003E5B22">
      <w:pPr>
        <w:pStyle w:val="Parasts"/>
        <w:ind w:firstLine="720"/>
        <w:jc w:val="both"/>
        <w:rPr>
          <w:sz w:val="17"/>
          <w:szCs w:val="17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236"/>
        <w:gridCol w:w="2133"/>
        <w:gridCol w:w="3177"/>
        <w:gridCol w:w="1383"/>
      </w:tblGrid>
      <w:tr w:rsidR="003E5B22">
        <w:tblPrEx>
          <w:tblCellMar>
            <w:top w:w="0" w:type="dxa"/>
            <w:bottom w:w="0" w:type="dxa"/>
          </w:tblCellMar>
        </w:tblPrEx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3E5B22" w:rsidRDefault="003E5B22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3E5B22" w:rsidRDefault="0036195C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2023.gada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sz w:val="18"/>
                <w:szCs w:val="18"/>
              </w:rPr>
            </w:pPr>
          </w:p>
        </w:tc>
      </w:tr>
      <w:tr w:rsidR="003E5B22">
        <w:tblPrEx>
          <w:tblCellMar>
            <w:top w:w="0" w:type="dxa"/>
            <w:bottom w:w="0" w:type="dxa"/>
          </w:tblCellMar>
        </w:tblPrEx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6195C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(iesniedzēja parakst* un paraksta šifrējums)</w:t>
            </w:r>
          </w:p>
        </w:tc>
        <w:tc>
          <w:tcPr>
            <w:tcW w:w="13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22" w:rsidRDefault="003E5B22">
            <w:pPr>
              <w:pStyle w:val="Parasts"/>
              <w:spacing w:line="249" w:lineRule="auto"/>
              <w:jc w:val="center"/>
              <w:rPr>
                <w:i/>
                <w:szCs w:val="22"/>
                <w:vertAlign w:val="superscript"/>
              </w:rPr>
            </w:pPr>
          </w:p>
        </w:tc>
      </w:tr>
    </w:tbl>
    <w:p w:rsidR="003E5B22" w:rsidRDefault="003E5B22">
      <w:pPr>
        <w:pStyle w:val="Parasts"/>
        <w:tabs>
          <w:tab w:val="left" w:pos="7200"/>
        </w:tabs>
      </w:pPr>
    </w:p>
    <w:p w:rsidR="003E5B22" w:rsidRDefault="003E5B22">
      <w:pPr>
        <w:pStyle w:val="Parasts"/>
      </w:pPr>
    </w:p>
    <w:sectPr w:rsidR="003E5B22">
      <w:pgSz w:w="11906" w:h="16838"/>
      <w:pgMar w:top="1134" w:right="1531" w:bottom="119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5C" w:rsidRDefault="0036195C">
      <w:pPr>
        <w:spacing w:after="0" w:line="240" w:lineRule="auto"/>
      </w:pPr>
      <w:r>
        <w:separator/>
      </w:r>
    </w:p>
  </w:endnote>
  <w:endnote w:type="continuationSeparator" w:id="0">
    <w:p w:rsidR="0036195C" w:rsidRDefault="0036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5C" w:rsidRDefault="003619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95C" w:rsidRDefault="00361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29DE"/>
    <w:multiLevelType w:val="multilevel"/>
    <w:tmpl w:val="A956D4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5B22"/>
    <w:rsid w:val="0036195C"/>
    <w:rsid w:val="003E5B22"/>
    <w:rsid w:val="00B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70C5-E37C-446F-A5EE-2357780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Noklusjumarindkopasfonts">
    <w:name w:val="Noklusējuma rindkopas fonts"/>
  </w:style>
  <w:style w:type="character" w:customStyle="1" w:styleId="Hipersaite">
    <w:name w:val="Hipersaite"/>
    <w:rPr>
      <w:color w:val="0563C1"/>
      <w:u w:val="single"/>
    </w:rPr>
  </w:style>
  <w:style w:type="paragraph" w:customStyle="1" w:styleId="Sarakstarindkopa">
    <w:name w:val="Saraksta rindkopa"/>
    <w:basedOn w:val="Parast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9096-kartiba-kada-izglitojamie-tiek-uznemti-visparejas-izglitibas-programmas-un-atskaititi-no-tam-ka-ari-obligatas-prasibas-izglitoj...#p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29096-kartiba-kada-izglitojamie-tiek-uznemti-visparejas-izglitibas-programmas-un-atskaititi-no-tam-ka-ari-obligatas-prasibas-izglitoj..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me@aizkraukle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Otto</dc:creator>
  <dc:description/>
  <cp:lastModifiedBy>Aija Romanovska</cp:lastModifiedBy>
  <cp:revision>2</cp:revision>
  <cp:lastPrinted>2023-03-01T13:48:00Z</cp:lastPrinted>
  <dcterms:created xsi:type="dcterms:W3CDTF">2023-03-06T07:42:00Z</dcterms:created>
  <dcterms:modified xsi:type="dcterms:W3CDTF">2023-03-06T07:42:00Z</dcterms:modified>
</cp:coreProperties>
</file>